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0AB9" w14:textId="77777777" w:rsidR="000F0E6C" w:rsidRDefault="00B71336">
      <w:pPr>
        <w:pStyle w:val="Body"/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>Standardfortrydelsesformular</w:t>
      </w:r>
    </w:p>
    <w:p w14:paraId="778D1BDE" w14:textId="77777777" w:rsidR="000F0E6C" w:rsidRDefault="00B71336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(Denne formular udfyldes og returneres kun, hvis fortrydelsesretten gøres gældende)</w:t>
      </w:r>
    </w:p>
    <w:p w14:paraId="7B730A7B" w14:textId="77777777" w:rsidR="000F0E6C" w:rsidRDefault="000F0E6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7661430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Til:</w:t>
      </w:r>
    </w:p>
    <w:p w14:paraId="72212085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Blomstercentret I/S</w:t>
      </w:r>
    </w:p>
    <w:p w14:paraId="7BE97929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15934190</w:t>
      </w:r>
    </w:p>
    <w:p w14:paraId="46DA1AFF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Herningvej 10</w:t>
      </w:r>
    </w:p>
    <w:p w14:paraId="384A8147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4800 Nykøbing F</w:t>
      </w:r>
    </w:p>
    <w:p w14:paraId="1D4E5610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DENMARK</w:t>
      </w:r>
    </w:p>
    <w:p w14:paraId="61487269" w14:textId="77777777" w:rsidR="000F0E6C" w:rsidRDefault="00B71336">
      <w:pPr>
        <w:pStyle w:val="Standard"/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mail@blomstercentret.dk</w:t>
        </w:r>
      </w:hyperlink>
    </w:p>
    <w:p w14:paraId="335A14BD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21DA7466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 meddeler herved, at jeg ønsker at gøre fortrydelsesretten gældende i forbindelse med min købsaftale om følgende varer/tjenesteydelser:</w:t>
      </w:r>
    </w:p>
    <w:p w14:paraId="54B02972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0532E3B1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0C55B8A6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Bestilt den: _______________________________     Modtaget den: _______________________________</w:t>
      </w:r>
    </w:p>
    <w:p w14:paraId="4F996663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4AF9B2A4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Forbrugerens navn: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68470CC6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08C207E9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Forbrugerens adresse:  ___________________________________________________________________</w:t>
      </w:r>
    </w:p>
    <w:p w14:paraId="16B6326A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66B8CBE5" w14:textId="77777777" w:rsidR="000F0E6C" w:rsidRDefault="00B7133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Forbrugerens underskrift: _________________________________________      Dato: _____________</w:t>
      </w:r>
      <w:r>
        <w:rPr>
          <w:rFonts w:ascii="Arial" w:hAnsi="Arial" w:cs="Arial"/>
          <w:sz w:val="20"/>
          <w:szCs w:val="20"/>
        </w:rPr>
        <w:t>____</w:t>
      </w:r>
    </w:p>
    <w:p w14:paraId="5A7303A8" w14:textId="77777777" w:rsidR="000F0E6C" w:rsidRDefault="00B71336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(kun hvis formularens indhold meddeles på papir)</w:t>
      </w:r>
    </w:p>
    <w:p w14:paraId="09601A5A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46DFABC3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0DCD331B" w14:textId="77777777" w:rsidR="000F0E6C" w:rsidRDefault="000F0E6C">
      <w:pPr>
        <w:pStyle w:val="Standard"/>
        <w:rPr>
          <w:rFonts w:ascii="Arial" w:hAnsi="Arial" w:cs="Arial"/>
          <w:sz w:val="20"/>
          <w:szCs w:val="20"/>
        </w:rPr>
      </w:pPr>
    </w:p>
    <w:p w14:paraId="142E4F6E" w14:textId="77777777" w:rsidR="000F0E6C" w:rsidRDefault="000F0E6C">
      <w:pPr>
        <w:pStyle w:val="Body"/>
        <w:rPr>
          <w:rFonts w:ascii="Arial" w:hAnsi="Arial" w:cs="Arial"/>
          <w:color w:val="00000A"/>
          <w:sz w:val="20"/>
          <w:szCs w:val="20"/>
        </w:rPr>
      </w:pPr>
    </w:p>
    <w:p w14:paraId="4FA9E06A" w14:textId="77777777" w:rsidR="000F0E6C" w:rsidRDefault="00B71336">
      <w:pPr>
        <w:pStyle w:val="Body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Handelsbetingelserne er senest opdateret d. 20.04.2018</w:t>
      </w:r>
    </w:p>
    <w:p w14:paraId="431317DA" w14:textId="77777777" w:rsidR="000F0E6C" w:rsidRDefault="000F0E6C"/>
    <w:sectPr w:rsidR="000F0E6C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0EEF" w14:textId="77777777" w:rsidR="00B71336" w:rsidRDefault="00B71336">
      <w:pPr>
        <w:spacing w:after="0" w:line="240" w:lineRule="auto"/>
      </w:pPr>
      <w:r>
        <w:separator/>
      </w:r>
    </w:p>
  </w:endnote>
  <w:endnote w:type="continuationSeparator" w:id="0">
    <w:p w14:paraId="52613D26" w14:textId="77777777" w:rsidR="00B71336" w:rsidRDefault="00B7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1719" w14:textId="77777777" w:rsidR="00B71336" w:rsidRDefault="00B713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563F67" w14:textId="77777777" w:rsidR="00B71336" w:rsidRDefault="00B7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0E6C"/>
    <w:rsid w:val="000F0E6C"/>
    <w:rsid w:val="00A0439D"/>
    <w:rsid w:val="00B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E82D"/>
  <w15:docId w15:val="{C757B764-19BB-411F-B4BE-309E9CD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ody">
    <w:name w:val="Body"/>
    <w:pPr>
      <w:suppressAutoHyphens/>
      <w:spacing w:after="0" w:line="240" w:lineRule="auto"/>
    </w:pPr>
    <w:rPr>
      <w:rFonts w:ascii="Helvetica" w:eastAsia="SimSun" w:hAnsi="Helvetica" w:cs="Arial Unicode MS"/>
      <w:color w:val="000000"/>
      <w:kern w:val="3"/>
      <w:lang w:eastAsia="zh-CN" w:bidi="hi-IN"/>
    </w:rPr>
  </w:style>
  <w:style w:type="character" w:styleId="Hyperlink">
    <w:name w:val="Hyperlink"/>
    <w:basedOn w:val="Standardskrifttypeiafsn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blomstercentre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831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Sørensen</dc:creator>
  <dc:description/>
  <cp:lastModifiedBy>Niels Sørensen</cp:lastModifiedBy>
  <cp:revision>2</cp:revision>
  <dcterms:created xsi:type="dcterms:W3CDTF">2021-01-28T12:16:00Z</dcterms:created>
  <dcterms:modified xsi:type="dcterms:W3CDTF">2021-01-28T12:16:00Z</dcterms:modified>
</cp:coreProperties>
</file>